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7056"/>
      </w:tblGrid>
      <w:tr w:rsidR="008E7962">
        <w:trPr>
          <w:trHeight w:hRule="exact" w:val="11486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8E7962" w:rsidRDefault="008E7962">
            <w:pPr>
              <w:pStyle w:val="a3"/>
              <w:spacing w:line="35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36"/>
                <w:szCs w:val="36"/>
              </w:rPr>
              <w:t>念　　書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私の被った事故について、国民健康保険法による保険給付を受けた場合は、私が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加害者に対して有する損害賠償請求権を国民健康保険法第６４条第１項の規定によ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って保険者が給付の価額の限度において取得、行使し、かつ賠償金を受領すること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に異議のないことをここに書面をもって申し立てます。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なお、あわせて次の事項を遵守することを誓約します。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１　加害者と示談を行おうとする場合は、必ず前もって貴職にその内容を申し出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ること。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２　加害者に白紙委任状を渡さないこと。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３　加害者側から金品を受けたときは受領年月日、内容、金額（評価額）をもれ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なく、かつ遅滞なく貴職に届け出ること。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４　上記のほか、私が受けた保険給付について、市町（国保組合）が加害者（保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険会社等）へ損害賠償請求を行うにあたって、保険給付にかかる明細書（診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療報酬明細書等）を提出することに同意します。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C273E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住　　所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　氏　　名</w:t>
            </w:r>
            <w:r>
              <w:rPr>
                <w:rFonts w:ascii="ＭＳ 明朝" w:hAnsi="ＭＳ 明朝" w:hint="eastAsia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市　　町　　長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様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国保組合理事長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被保険者（受傷者）氏名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BB0908">
              <w:rPr>
                <w:rFonts w:ascii="ＭＳ 明朝" w:hAnsi="ＭＳ 明朝" w:hint="eastAsia"/>
                <w:spacing w:val="15"/>
                <w:fitText w:val="2780" w:id="1185604616"/>
              </w:rPr>
              <w:t>第三者（加害者）氏</w:t>
            </w:r>
            <w:r w:rsidRPr="00BB0908">
              <w:rPr>
                <w:rFonts w:ascii="ＭＳ 明朝" w:hAnsi="ＭＳ 明朝" w:hint="eastAsia"/>
                <w:spacing w:val="52"/>
                <w:fitText w:val="2780" w:id="1185604616"/>
              </w:rPr>
              <w:t>名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BB0908" w:rsidP="00BB0908">
            <w:pPr>
              <w:pStyle w:val="a3"/>
              <w:spacing w:before="181"/>
              <w:ind w:firstLineChars="200" w:firstLine="960"/>
              <w:rPr>
                <w:spacing w:val="0"/>
              </w:rPr>
            </w:pPr>
            <w:r w:rsidRPr="00BB0908">
              <w:rPr>
                <w:rFonts w:hint="eastAsia"/>
                <w:spacing w:val="120"/>
                <w:fitText w:val="1200" w:id="-1454711552"/>
              </w:rPr>
              <w:t>発生</w:t>
            </w:r>
            <w:r w:rsidRPr="00BB0908">
              <w:rPr>
                <w:rFonts w:hint="eastAsia"/>
                <w:spacing w:val="0"/>
                <w:fitText w:val="1200" w:id="-1454711552"/>
              </w:rPr>
              <w:t>日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 w:rsidP="00C273E9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 w:rsidR="00C273E9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8E7962" w:rsidRDefault="008E7962">
      <w:pPr>
        <w:pStyle w:val="a3"/>
        <w:spacing w:line="181" w:lineRule="exact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  <w:bookmarkStart w:id="0" w:name="_GoBack"/>
      <w:bookmarkEnd w:id="0"/>
    </w:p>
    <w:sectPr w:rsidR="008E7962" w:rsidSect="008E79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5B" w:rsidRDefault="0019555B" w:rsidP="0019555B">
      <w:r>
        <w:separator/>
      </w:r>
    </w:p>
  </w:endnote>
  <w:endnote w:type="continuationSeparator" w:id="0">
    <w:p w:rsidR="0019555B" w:rsidRDefault="0019555B" w:rsidP="001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5B" w:rsidRDefault="0019555B" w:rsidP="0019555B">
      <w:r>
        <w:separator/>
      </w:r>
    </w:p>
  </w:footnote>
  <w:footnote w:type="continuationSeparator" w:id="0">
    <w:p w:rsidR="0019555B" w:rsidRDefault="0019555B" w:rsidP="0019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62"/>
    <w:rsid w:val="0019555B"/>
    <w:rsid w:val="002D4635"/>
    <w:rsid w:val="005348A6"/>
    <w:rsid w:val="008E7962"/>
    <w:rsid w:val="00905211"/>
    <w:rsid w:val="00931754"/>
    <w:rsid w:val="00BB0908"/>
    <w:rsid w:val="00C273E9"/>
    <w:rsid w:val="00C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4BB033-2736-4E0C-A572-7AFE7AC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5B"/>
  </w:style>
  <w:style w:type="paragraph" w:styleId="a6">
    <w:name w:val="footer"/>
    <w:basedOn w:val="a"/>
    <w:link w:val="a7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5B"/>
  </w:style>
  <w:style w:type="paragraph" w:styleId="a8">
    <w:name w:val="Balloon Text"/>
    <w:basedOn w:val="a"/>
    <w:link w:val="a9"/>
    <w:uiPriority w:val="99"/>
    <w:semiHidden/>
    <w:unhideWhenUsed/>
    <w:rsid w:val="0053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B22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UserB217</cp:lastModifiedBy>
  <cp:revision>8</cp:revision>
  <cp:lastPrinted>2022-09-09T02:29:00Z</cp:lastPrinted>
  <dcterms:created xsi:type="dcterms:W3CDTF">2016-06-21T02:36:00Z</dcterms:created>
  <dcterms:modified xsi:type="dcterms:W3CDTF">2022-09-09T02:30:00Z</dcterms:modified>
</cp:coreProperties>
</file>