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7056"/>
      </w:tblGrid>
      <w:tr w:rsidR="008E7962">
        <w:trPr>
          <w:trHeight w:hRule="exact" w:val="9981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  <w:p w:rsidR="008E7962" w:rsidRDefault="008E7962">
            <w:pPr>
              <w:pStyle w:val="a3"/>
              <w:spacing w:line="35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36"/>
                <w:szCs w:val="36"/>
              </w:rPr>
              <w:t>確　約　書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下記の事故による受傷者が貴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市町・国保組合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の国民健康保険により診療を受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けて（受けることになって）おりますが、この診療に要する医療費については、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法律上の責任の範囲において損害賠償金をお支払いいたします。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FF102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誓約者　　住　所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保証人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市　　町　　長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国保組合理事長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被保険者（受傷者）氏名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C0C3A">
              <w:rPr>
                <w:rFonts w:ascii="ＭＳ 明朝" w:hAnsi="ＭＳ 明朝" w:hint="eastAsia"/>
                <w:spacing w:val="15"/>
                <w:fitText w:val="2780" w:id="1185604617"/>
              </w:rPr>
              <w:t>第三者（加害者）氏</w:t>
            </w:r>
            <w:r w:rsidRPr="002C0C3A">
              <w:rPr>
                <w:rFonts w:ascii="ＭＳ 明朝" w:hAnsi="ＭＳ 明朝" w:hint="eastAsia"/>
                <w:spacing w:val="52"/>
                <w:fitText w:val="2780" w:id="1185604617"/>
              </w:rPr>
              <w:t>名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4A55C4" w:rsidP="007229C6">
            <w:pPr>
              <w:pStyle w:val="a3"/>
              <w:spacing w:before="181"/>
              <w:ind w:firstLineChars="100" w:firstLine="660"/>
              <w:rPr>
                <w:spacing w:val="0"/>
              </w:rPr>
            </w:pPr>
            <w:r w:rsidRPr="002C0C3A">
              <w:rPr>
                <w:rFonts w:hint="eastAsia"/>
                <w:spacing w:val="210"/>
                <w:fitText w:val="1560" w:id="-1454714619"/>
              </w:rPr>
              <w:t>発生</w:t>
            </w:r>
            <w:r w:rsidRPr="002C0C3A">
              <w:rPr>
                <w:rFonts w:hint="eastAsia"/>
                <w:spacing w:val="0"/>
                <w:fitText w:val="1560" w:id="-1454714619"/>
              </w:rPr>
              <w:t>日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 w:rsidP="008A4057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8A4057">
              <w:rPr>
                <w:rFonts w:ascii="ＭＳ 明朝" w:hAnsi="ＭＳ 明朝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 w:rsidP="007229C6">
            <w:pPr>
              <w:pStyle w:val="a3"/>
              <w:spacing w:before="181"/>
              <w:ind w:firstLineChars="300" w:firstLine="720"/>
              <w:rPr>
                <w:spacing w:val="0"/>
              </w:rPr>
            </w:pPr>
            <w:r w:rsidRPr="004A55C4">
              <w:rPr>
                <w:rFonts w:ascii="ＭＳ 明朝" w:hAnsi="ＭＳ 明朝" w:hint="eastAsia"/>
                <w:spacing w:val="0"/>
              </w:rPr>
              <w:t>原</w:t>
            </w:r>
            <w:r w:rsidR="007229C6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Pr="004A55C4">
              <w:rPr>
                <w:rFonts w:ascii="ＭＳ 明朝" w:hAnsi="ＭＳ 明朝" w:hint="eastAsia"/>
                <w:spacing w:val="0"/>
              </w:rPr>
              <w:t>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けんか　　犬かまれ　　その他（　　　　　　　）</w:t>
            </w: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4A55C4" w:rsidP="002C0C3A">
            <w:pPr>
              <w:pStyle w:val="a3"/>
              <w:spacing w:before="181"/>
              <w:ind w:firstLineChars="200" w:firstLine="780"/>
              <w:rPr>
                <w:spacing w:val="0"/>
              </w:rPr>
            </w:pPr>
            <w:r w:rsidRPr="007229C6">
              <w:rPr>
                <w:rFonts w:hint="eastAsia"/>
                <w:spacing w:val="75"/>
                <w:fitText w:val="1440" w:id="-1454713342"/>
              </w:rPr>
              <w:t>発生場</w:t>
            </w:r>
            <w:r w:rsidRPr="007229C6">
              <w:rPr>
                <w:rFonts w:hint="eastAsia"/>
                <w:spacing w:val="15"/>
                <w:fitText w:val="1440" w:id="-1454713342"/>
              </w:rPr>
              <w:t>所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</w:tbl>
    <w:p w:rsidR="008E7962" w:rsidRDefault="008E7962">
      <w:pPr>
        <w:pStyle w:val="a3"/>
        <w:spacing w:line="181" w:lineRule="exact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  <w:bookmarkStart w:id="0" w:name="_GoBack"/>
    </w:p>
    <w:p w:rsidR="008E7962" w:rsidRDefault="008E7962">
      <w:pPr>
        <w:pStyle w:val="a3"/>
        <w:rPr>
          <w:spacing w:val="0"/>
        </w:rPr>
      </w:pPr>
    </w:p>
    <w:bookmarkEnd w:id="0"/>
    <w:p w:rsidR="008E7962" w:rsidRDefault="008E7962">
      <w:pPr>
        <w:pStyle w:val="a3"/>
        <w:rPr>
          <w:spacing w:val="0"/>
        </w:rPr>
      </w:pPr>
    </w:p>
    <w:sectPr w:rsidR="008E7962" w:rsidSect="008E796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9D" w:rsidRDefault="00B94D9D" w:rsidP="0019555B">
      <w:r>
        <w:separator/>
      </w:r>
    </w:p>
  </w:endnote>
  <w:endnote w:type="continuationSeparator" w:id="0">
    <w:p w:rsidR="00B94D9D" w:rsidRDefault="00B94D9D" w:rsidP="001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9D" w:rsidRDefault="00B94D9D" w:rsidP="0019555B">
      <w:r>
        <w:separator/>
      </w:r>
    </w:p>
  </w:footnote>
  <w:footnote w:type="continuationSeparator" w:id="0">
    <w:p w:rsidR="00B94D9D" w:rsidRDefault="00B94D9D" w:rsidP="0019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962"/>
    <w:rsid w:val="0019555B"/>
    <w:rsid w:val="002C0C3A"/>
    <w:rsid w:val="003017BE"/>
    <w:rsid w:val="004A55C4"/>
    <w:rsid w:val="005348A6"/>
    <w:rsid w:val="007229C6"/>
    <w:rsid w:val="008A4057"/>
    <w:rsid w:val="008E7962"/>
    <w:rsid w:val="00B13BA6"/>
    <w:rsid w:val="00B94D9D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4BB033-2736-4E0C-A572-7AFE7AC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5B"/>
  </w:style>
  <w:style w:type="paragraph" w:styleId="a6">
    <w:name w:val="footer"/>
    <w:basedOn w:val="a"/>
    <w:link w:val="a7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5B"/>
  </w:style>
  <w:style w:type="paragraph" w:styleId="a8">
    <w:name w:val="Balloon Text"/>
    <w:basedOn w:val="a"/>
    <w:link w:val="a9"/>
    <w:uiPriority w:val="99"/>
    <w:semiHidden/>
    <w:unhideWhenUsed/>
    <w:rsid w:val="0053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B22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UserB217</cp:lastModifiedBy>
  <cp:revision>10</cp:revision>
  <cp:lastPrinted>2022-09-09T02:26:00Z</cp:lastPrinted>
  <dcterms:created xsi:type="dcterms:W3CDTF">2016-06-21T02:36:00Z</dcterms:created>
  <dcterms:modified xsi:type="dcterms:W3CDTF">2022-09-09T02:28:00Z</dcterms:modified>
</cp:coreProperties>
</file>