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32"/>
          <w:szCs w:val="32"/>
        </w:rPr>
        <w:t>第三者行為による傷病届</w:t>
      </w:r>
      <w:r w:rsidR="005348A6">
        <w:rPr>
          <w:rFonts w:ascii="ＭＳ 明朝" w:hAnsi="ＭＳ 明朝" w:hint="eastAsia"/>
          <w:spacing w:val="8"/>
          <w:sz w:val="32"/>
          <w:szCs w:val="32"/>
        </w:rPr>
        <w:t>（交通事故以外）</w:t>
      </w:r>
    </w:p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1890"/>
        <w:gridCol w:w="2898"/>
        <w:gridCol w:w="1260"/>
        <w:gridCol w:w="1260"/>
      </w:tblGrid>
      <w:tr w:rsidR="008E7962">
        <w:trPr>
          <w:trHeight w:hRule="exact" w:val="59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被保険者証の記載番号</w:t>
            </w: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  <w:tr w:rsidR="00FE7716" w:rsidTr="00BC6C6E">
        <w:trPr>
          <w:trHeight w:hRule="exact" w:val="157"/>
        </w:trPr>
        <w:tc>
          <w:tcPr>
            <w:tcW w:w="264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E7716" w:rsidRDefault="00FE7716" w:rsidP="00FE7716">
            <w:pPr>
              <w:pStyle w:val="a3"/>
              <w:spacing w:before="181"/>
              <w:rPr>
                <w:spacing w:val="0"/>
              </w:rPr>
            </w:pPr>
            <w:r w:rsidRPr="002F0671">
              <w:rPr>
                <w:rFonts w:ascii="ＭＳ 明朝" w:hAnsi="ＭＳ 明朝" w:hint="eastAsia"/>
                <w:spacing w:val="105"/>
                <w:fitText w:val="2540" w:id="1185604608"/>
              </w:rPr>
              <w:t>被保険者</w:t>
            </w:r>
            <w:r w:rsidRPr="002F0671">
              <w:rPr>
                <w:rFonts w:ascii="ＭＳ 明朝" w:hAnsi="ＭＳ 明朝"/>
                <w:spacing w:val="105"/>
                <w:fitText w:val="2540" w:id="118560460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7716" w:rsidRPr="002F0671">
                    <w:rPr>
                      <w:rFonts w:ascii="ＭＳ 明朝" w:hAnsi="ＭＳ 明朝"/>
                      <w:spacing w:val="105"/>
                      <w:sz w:val="12"/>
                      <w:fitText w:val="2540" w:id="1185604608"/>
                    </w:rPr>
                    <w:t>ふりがな</w:t>
                  </w:r>
                </w:rt>
                <w:rubyBase>
                  <w:r w:rsidR="00FE7716" w:rsidRPr="002F0671">
                    <w:rPr>
                      <w:rFonts w:ascii="ＭＳ 明朝" w:hAnsi="ＭＳ 明朝"/>
                      <w:spacing w:val="105"/>
                      <w:fitText w:val="2540" w:id="1185604608"/>
                    </w:rPr>
                    <w:t>氏</w:t>
                  </w:r>
                  <w:r w:rsidR="00FE7716" w:rsidRPr="002F0671">
                    <w:rPr>
                      <w:rFonts w:ascii="ＭＳ 明朝" w:hAnsi="ＭＳ 明朝"/>
                      <w:spacing w:val="22"/>
                      <w:fitText w:val="2540" w:id="1185604608"/>
                    </w:rPr>
                    <w:t>名</w:t>
                  </w:r>
                </w:rubyBase>
              </w:ruby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716" w:rsidRDefault="00FE7716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E7716" w:rsidRDefault="00FE7716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</w:t>
            </w:r>
            <w:r>
              <w:rPr>
                <w:rFonts w:ascii="ＭＳ 明朝" w:hAnsi="ＭＳ 明朝" w:hint="eastAsia"/>
              </w:rPr>
              <w:t>才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E7716" w:rsidRDefault="00FE7716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FE7716" w:rsidTr="00BC6C6E">
        <w:trPr>
          <w:trHeight w:hRule="exact" w:val="438"/>
        </w:trPr>
        <w:tc>
          <w:tcPr>
            <w:tcW w:w="26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E7716" w:rsidRPr="00FE7716" w:rsidRDefault="00FE7716" w:rsidP="00FE7716">
            <w:pPr>
              <w:pStyle w:val="a3"/>
              <w:spacing w:before="181"/>
              <w:rPr>
                <w:rFonts w:ascii="ＭＳ 明朝" w:hAnsi="ＭＳ 明朝"/>
                <w:spacing w:val="0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16" w:rsidRDefault="00FE7716">
            <w:pPr>
              <w:pStyle w:val="a3"/>
              <w:spacing w:before="181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2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E7716" w:rsidRDefault="00FE7716">
            <w:pPr>
              <w:pStyle w:val="a3"/>
              <w:spacing w:before="181"/>
              <w:rPr>
                <w:rFonts w:ascii="ＭＳ 明朝" w:hAnsi="ＭＳ 明朝"/>
                <w:spacing w:val="3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E7716" w:rsidRDefault="00FE7716">
            <w:pPr>
              <w:pStyle w:val="a3"/>
              <w:spacing w:before="181"/>
              <w:rPr>
                <w:rFonts w:ascii="ＭＳ 明朝" w:hAnsi="ＭＳ 明朝"/>
                <w:spacing w:val="3"/>
              </w:rPr>
            </w:pPr>
          </w:p>
        </w:tc>
      </w:tr>
      <w:tr w:rsidR="008E7962">
        <w:trPr>
          <w:trHeight w:hRule="exact" w:val="600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 w:rsidRPr="002F0671">
              <w:rPr>
                <w:rFonts w:ascii="ＭＳ 明朝" w:hAnsi="ＭＳ 明朝" w:hint="eastAsia"/>
                <w:spacing w:val="105"/>
                <w:fitText w:val="2540" w:id="1185604609"/>
              </w:rPr>
              <w:t>被保険者住</w:t>
            </w:r>
            <w:r w:rsidRPr="002F0671">
              <w:rPr>
                <w:rFonts w:ascii="ＭＳ 明朝" w:hAnsi="ＭＳ 明朝" w:hint="eastAsia"/>
                <w:spacing w:val="22"/>
                <w:fitText w:val="2540" w:id="1185604609"/>
              </w:rPr>
              <w:t>所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</w:tr>
      <w:tr w:rsidR="008E7962">
        <w:trPr>
          <w:trHeight w:hRule="exact" w:val="602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7962" w:rsidRDefault="00AD3B37">
            <w:pPr>
              <w:pStyle w:val="a3"/>
              <w:spacing w:before="181"/>
              <w:rPr>
                <w:spacing w:val="0"/>
              </w:rPr>
            </w:pPr>
            <w:r w:rsidRPr="00AD3B37">
              <w:rPr>
                <w:rFonts w:hint="eastAsia"/>
                <w:spacing w:val="255"/>
                <w:fitText w:val="2520" w:id="-1454721791"/>
              </w:rPr>
              <w:t>発生日</w:t>
            </w:r>
            <w:r w:rsidRPr="00AD3B37">
              <w:rPr>
                <w:rFonts w:hint="eastAsia"/>
                <w:spacing w:val="15"/>
                <w:fitText w:val="2520" w:id="-1454721791"/>
              </w:rPr>
              <w:t>時</w:t>
            </w:r>
          </w:p>
        </w:tc>
        <w:tc>
          <w:tcPr>
            <w:tcW w:w="73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 w:rsidP="00AD3B37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="00AD3B37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年　　　月　　　日</w:t>
            </w:r>
            <w:r w:rsidR="00AD3B37">
              <w:rPr>
                <w:rFonts w:ascii="ＭＳ 明朝" w:hAnsi="ＭＳ 明朝" w:hint="eastAsia"/>
              </w:rPr>
              <w:t xml:space="preserve">　　　午前/午後　　時　　分頃</w:t>
            </w:r>
          </w:p>
        </w:tc>
      </w:tr>
      <w:tr w:rsidR="008E7962" w:rsidTr="00FE7716">
        <w:trPr>
          <w:trHeight w:hRule="exact" w:val="602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7962" w:rsidRDefault="00AD3B37">
            <w:pPr>
              <w:pStyle w:val="a3"/>
              <w:spacing w:before="181"/>
              <w:rPr>
                <w:spacing w:val="0"/>
              </w:rPr>
            </w:pPr>
            <w:r w:rsidRPr="00AD3B37">
              <w:rPr>
                <w:rFonts w:hint="eastAsia"/>
                <w:spacing w:val="255"/>
                <w:fitText w:val="2520" w:id="-1454721022"/>
              </w:rPr>
              <w:t>発生場</w:t>
            </w:r>
            <w:r w:rsidRPr="00AD3B37">
              <w:rPr>
                <w:rFonts w:hint="eastAsia"/>
                <w:spacing w:val="15"/>
                <w:fitText w:val="2520" w:id="-1454721022"/>
              </w:rPr>
              <w:t>所</w:t>
            </w:r>
          </w:p>
        </w:tc>
        <w:tc>
          <w:tcPr>
            <w:tcW w:w="73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  <w:tr w:rsidR="008E7962" w:rsidTr="002F0671">
        <w:trPr>
          <w:trHeight w:hRule="exact" w:val="60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 w:rsidRPr="002F0671">
              <w:rPr>
                <w:rFonts w:ascii="ＭＳ 明朝" w:hAnsi="ＭＳ 明朝" w:hint="eastAsia"/>
                <w:spacing w:val="30"/>
                <w:fitText w:val="2540" w:id="1185604610"/>
              </w:rPr>
              <w:t>第三者傷害の区</w:t>
            </w:r>
            <w:r w:rsidRPr="002F0671">
              <w:rPr>
                <w:rFonts w:ascii="ＭＳ 明朝" w:hAnsi="ＭＳ 明朝" w:hint="eastAsia"/>
                <w:spacing w:val="97"/>
                <w:fitText w:val="2540" w:id="1185604610"/>
              </w:rPr>
              <w:t>分</w:t>
            </w:r>
          </w:p>
        </w:tc>
        <w:tc>
          <w:tcPr>
            <w:tcW w:w="73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けんか　　犬かまれ　　その他（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8E7962" w:rsidTr="002F0671">
        <w:trPr>
          <w:trHeight w:hRule="exact" w:val="1806"/>
        </w:trPr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事故発生当時の状況</w:t>
            </w: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  <w:tr w:rsidR="00AD3B37" w:rsidTr="00FD1B81">
        <w:trPr>
          <w:trHeight w:hRule="exact" w:val="157"/>
        </w:trPr>
        <w:tc>
          <w:tcPr>
            <w:tcW w:w="264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D3B37" w:rsidRDefault="00AD3B37" w:rsidP="00AD3B37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第三者（加害者）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B37" w:rsidRPr="00AD3B37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AD3B37">
                    <w:rPr>
                      <w:rFonts w:ascii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37" w:rsidRDefault="00AD3B37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D3B37" w:rsidRDefault="00AD3B37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</w:t>
            </w:r>
            <w:r>
              <w:rPr>
                <w:rFonts w:ascii="ＭＳ 明朝" w:hAnsi="ＭＳ 明朝" w:hint="eastAsia"/>
              </w:rPr>
              <w:t>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D3B37" w:rsidRDefault="00AD3B37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AD3B37" w:rsidTr="00FD1B81">
        <w:trPr>
          <w:trHeight w:hRule="exact" w:val="438"/>
        </w:trPr>
        <w:tc>
          <w:tcPr>
            <w:tcW w:w="26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D3B37" w:rsidRDefault="00AD3B37" w:rsidP="00AD3B37">
            <w:pPr>
              <w:pStyle w:val="a3"/>
              <w:spacing w:before="181"/>
              <w:rPr>
                <w:rFonts w:ascii="ＭＳ 明朝" w:hAnsi="ＭＳ 明朝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37" w:rsidRDefault="00AD3B37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D3B37" w:rsidRDefault="00AD3B37">
            <w:pPr>
              <w:pStyle w:val="a3"/>
              <w:spacing w:before="181"/>
              <w:rPr>
                <w:rFonts w:ascii="ＭＳ 明朝" w:hAnsi="ＭＳ 明朝"/>
                <w:spacing w:val="3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D3B37" w:rsidRDefault="00AD3B37">
            <w:pPr>
              <w:pStyle w:val="a3"/>
              <w:spacing w:before="181"/>
              <w:rPr>
                <w:rFonts w:ascii="ＭＳ 明朝" w:hAnsi="ＭＳ 明朝"/>
                <w:spacing w:val="3"/>
              </w:rPr>
            </w:pPr>
          </w:p>
        </w:tc>
      </w:tr>
      <w:tr w:rsidR="008E7962">
        <w:trPr>
          <w:trHeight w:hRule="exact" w:val="602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第三者（加害者）住所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</w:tr>
      <w:tr w:rsidR="008E7962">
        <w:trPr>
          <w:trHeight w:hRule="exact" w:val="602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 w:rsidRPr="002F0671">
              <w:rPr>
                <w:rFonts w:ascii="ＭＳ 明朝" w:hAnsi="ＭＳ 明朝" w:hint="eastAsia"/>
                <w:spacing w:val="30"/>
                <w:fitText w:val="2540" w:id="1185604611"/>
              </w:rPr>
              <w:t>受診医療機関</w:t>
            </w:r>
            <w:r w:rsidR="0049797C" w:rsidRPr="002F0671">
              <w:rPr>
                <w:rFonts w:ascii="ＭＳ 明朝" w:hAnsi="ＭＳ 明朝" w:hint="eastAsia"/>
                <w:spacing w:val="30"/>
                <w:fitText w:val="2540" w:id="1185604611"/>
              </w:rPr>
              <w:t>等</w:t>
            </w:r>
            <w:r w:rsidRPr="002F0671">
              <w:rPr>
                <w:rFonts w:ascii="ＭＳ 明朝" w:hAnsi="ＭＳ 明朝" w:hint="eastAsia"/>
                <w:spacing w:val="97"/>
                <w:fitText w:val="2540" w:id="1185604611"/>
              </w:rPr>
              <w:t>名</w:t>
            </w:r>
          </w:p>
        </w:tc>
        <w:tc>
          <w:tcPr>
            <w:tcW w:w="73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49797C">
            <w:pPr>
              <w:pStyle w:val="a3"/>
              <w:spacing w:before="181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（治療開始日　　　年　　月　　日）</w:t>
            </w:r>
          </w:p>
        </w:tc>
      </w:tr>
      <w:tr w:rsidR="008E7962">
        <w:trPr>
          <w:trHeight w:hRule="exact" w:val="602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 w:rsidRPr="002F0671">
              <w:rPr>
                <w:rFonts w:ascii="ＭＳ 明朝" w:hAnsi="ＭＳ 明朝" w:hint="eastAsia"/>
                <w:spacing w:val="165"/>
                <w:fitText w:val="2540" w:id="1185604612"/>
              </w:rPr>
              <w:t>示談の状</w:t>
            </w:r>
            <w:r w:rsidRPr="002F0671">
              <w:rPr>
                <w:rFonts w:ascii="ＭＳ 明朝" w:hAnsi="ＭＳ 明朝" w:hint="eastAsia"/>
                <w:spacing w:val="7"/>
                <w:fitText w:val="2540" w:id="1185604612"/>
              </w:rPr>
              <w:t>況</w:t>
            </w:r>
          </w:p>
        </w:tc>
        <w:tc>
          <w:tcPr>
            <w:tcW w:w="730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成立した　　成立しない　　交渉中（　月　日現在）</w:t>
            </w:r>
          </w:p>
        </w:tc>
      </w:tr>
      <w:tr w:rsidR="008E7962">
        <w:trPr>
          <w:cantSplit/>
          <w:trHeight w:hRule="exact" w:val="602"/>
        </w:trPr>
        <w:tc>
          <w:tcPr>
            <w:tcW w:w="26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  <w:p w:rsidR="0049797C" w:rsidRDefault="008E796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 w:rsidR="0049797C">
              <w:rPr>
                <w:rFonts w:ascii="ＭＳ 明朝" w:hAnsi="ＭＳ 明朝" w:hint="eastAsia"/>
              </w:rPr>
              <w:t>第三者（加害者）</w:t>
            </w:r>
          </w:p>
          <w:p w:rsidR="008E7962" w:rsidRDefault="008E7962" w:rsidP="0049797C">
            <w:pPr>
              <w:pStyle w:val="a3"/>
              <w:ind w:firstLineChars="100" w:firstLine="300"/>
              <w:rPr>
                <w:spacing w:val="0"/>
              </w:rPr>
            </w:pPr>
            <w:r w:rsidRPr="0049797C">
              <w:rPr>
                <w:rFonts w:ascii="ＭＳ 明朝" w:hAnsi="ＭＳ 明朝" w:hint="eastAsia"/>
                <w:spacing w:val="30"/>
                <w:fitText w:val="1800" w:id="-1454717952"/>
              </w:rPr>
              <w:t>損害保険会社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 w:rsidRPr="002F0671">
              <w:rPr>
                <w:rFonts w:ascii="ＭＳ 明朝" w:hAnsi="ＭＳ 明朝" w:hint="eastAsia"/>
                <w:spacing w:val="60"/>
                <w:fitText w:val="1760" w:id="1185604613"/>
              </w:rPr>
              <w:t>加入の有</w:t>
            </w:r>
            <w:r w:rsidRPr="002F0671">
              <w:rPr>
                <w:rFonts w:ascii="ＭＳ 明朝" w:hAnsi="ＭＳ 明朝" w:hint="eastAsia"/>
                <w:spacing w:val="37"/>
                <w:fitText w:val="1760" w:id="1185604613"/>
              </w:rPr>
              <w:t>無</w:t>
            </w:r>
          </w:p>
        </w:tc>
        <w:tc>
          <w:tcPr>
            <w:tcW w:w="5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有　　　　無</w:t>
            </w:r>
          </w:p>
        </w:tc>
      </w:tr>
      <w:tr w:rsidR="008E7962">
        <w:trPr>
          <w:cantSplit/>
          <w:trHeight w:hRule="exact" w:val="602"/>
        </w:trPr>
        <w:tc>
          <w:tcPr>
            <w:tcW w:w="26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7962" w:rsidRDefault="008E79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 w:rsidRPr="002F0671">
              <w:rPr>
                <w:rFonts w:ascii="ＭＳ 明朝" w:hAnsi="ＭＳ 明朝" w:hint="eastAsia"/>
                <w:spacing w:val="60"/>
                <w:fitText w:val="1760" w:id="1185604614"/>
              </w:rPr>
              <w:t>保険会社</w:t>
            </w:r>
            <w:r w:rsidRPr="002F0671">
              <w:rPr>
                <w:rFonts w:ascii="ＭＳ 明朝" w:hAnsi="ＭＳ 明朝" w:hint="eastAsia"/>
                <w:spacing w:val="37"/>
                <w:fitText w:val="1760" w:id="1185604614"/>
              </w:rPr>
              <w:t>名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  <w:tr w:rsidR="008E7962">
        <w:trPr>
          <w:cantSplit/>
          <w:trHeight w:hRule="exact" w:val="602"/>
        </w:trPr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7962" w:rsidRDefault="008E79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保険証明書番号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  <w:tr w:rsidR="008E7962">
        <w:trPr>
          <w:trHeight w:hRule="exact" w:val="3311"/>
        </w:trPr>
        <w:tc>
          <w:tcPr>
            <w:tcW w:w="99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上記のとおりお届けします。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46054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</w:t>
            </w:r>
            <w:r w:rsidRPr="002F0671">
              <w:rPr>
                <w:rFonts w:ascii="ＭＳ 明朝" w:hAnsi="ＭＳ 明朝" w:hint="eastAsia"/>
                <w:spacing w:val="255"/>
                <w:fitText w:val="1760" w:id="1185604615"/>
              </w:rPr>
              <w:t>市町</w:t>
            </w:r>
            <w:r w:rsidRPr="002F0671">
              <w:rPr>
                <w:rFonts w:ascii="ＭＳ 明朝" w:hAnsi="ＭＳ 明朝" w:hint="eastAsia"/>
                <w:spacing w:val="7"/>
                <w:fitText w:val="1760" w:id="1185604615"/>
              </w:rPr>
              <w:t>長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様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国保組合理事長</w:t>
            </w:r>
          </w:p>
        </w:tc>
      </w:tr>
    </w:tbl>
    <w:p w:rsidR="008E7962" w:rsidRDefault="008E7962">
      <w:pPr>
        <w:pStyle w:val="a3"/>
        <w:spacing w:line="181" w:lineRule="exact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</w:p>
    <w:p w:rsidR="008E7962" w:rsidRPr="007D0E78" w:rsidRDefault="008E7962">
      <w:pPr>
        <w:pStyle w:val="a3"/>
        <w:rPr>
          <w:spacing w:val="0"/>
        </w:rPr>
      </w:pPr>
    </w:p>
    <w:sectPr w:rsidR="008E7962" w:rsidRPr="007D0E78" w:rsidSect="008E796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77" w:rsidRDefault="00A07177" w:rsidP="0019555B">
      <w:r>
        <w:separator/>
      </w:r>
    </w:p>
  </w:endnote>
  <w:endnote w:type="continuationSeparator" w:id="0">
    <w:p w:rsidR="00A07177" w:rsidRDefault="00A07177" w:rsidP="0019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77" w:rsidRDefault="00A07177" w:rsidP="0019555B">
      <w:r>
        <w:separator/>
      </w:r>
    </w:p>
  </w:footnote>
  <w:footnote w:type="continuationSeparator" w:id="0">
    <w:p w:rsidR="00A07177" w:rsidRDefault="00A07177" w:rsidP="0019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962"/>
    <w:rsid w:val="0019555B"/>
    <w:rsid w:val="00277EA0"/>
    <w:rsid w:val="002F0671"/>
    <w:rsid w:val="0046054A"/>
    <w:rsid w:val="0049797C"/>
    <w:rsid w:val="005348A6"/>
    <w:rsid w:val="007D0E78"/>
    <w:rsid w:val="008E7962"/>
    <w:rsid w:val="00A07177"/>
    <w:rsid w:val="00AD3B37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A4BB033-2736-4E0C-A572-7AFE7ACD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5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55B"/>
  </w:style>
  <w:style w:type="paragraph" w:styleId="a6">
    <w:name w:val="footer"/>
    <w:basedOn w:val="a"/>
    <w:link w:val="a7"/>
    <w:uiPriority w:val="99"/>
    <w:unhideWhenUsed/>
    <w:rsid w:val="00195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55B"/>
  </w:style>
  <w:style w:type="paragraph" w:styleId="a8">
    <w:name w:val="Balloon Text"/>
    <w:basedOn w:val="a"/>
    <w:link w:val="a9"/>
    <w:uiPriority w:val="99"/>
    <w:semiHidden/>
    <w:unhideWhenUsed/>
    <w:rsid w:val="0053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B220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ociaclientuser</dc:creator>
  <cp:lastModifiedBy>UserB217</cp:lastModifiedBy>
  <cp:revision>11</cp:revision>
  <cp:lastPrinted>2018-09-12T08:02:00Z</cp:lastPrinted>
  <dcterms:created xsi:type="dcterms:W3CDTF">2016-06-21T02:36:00Z</dcterms:created>
  <dcterms:modified xsi:type="dcterms:W3CDTF">2022-09-09T06:46:00Z</dcterms:modified>
</cp:coreProperties>
</file>